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8E41E3" w:rsidRDefault="00C91A9A" w:rsidP="00C91A9A">
      <w:pPr>
        <w:spacing w:after="0" w:line="240" w:lineRule="auto"/>
        <w:rPr>
          <w:rFonts w:eastAsia="Times New Roman" w:cs="Arial"/>
          <w:color w:val="000000"/>
          <w:szCs w:val="20"/>
          <w:lang w:eastAsia="nl-NL"/>
        </w:rPr>
      </w:pPr>
      <w:r>
        <w:rPr>
          <w:rFonts w:eastAsia="Times New Roman" w:cs="Arial"/>
          <w:noProof/>
          <w:color w:val="000000"/>
          <w:szCs w:val="20"/>
          <w:lang w:val="en-GB" w:eastAsia="en-GB"/>
        </w:rPr>
        <w:drawing>
          <wp:inline distT="0" distB="0" distL="0" distR="0" wp14:anchorId="58B07765" wp14:editId="07777777">
            <wp:extent cx="2162175" cy="771525"/>
            <wp:effectExtent l="0" t="0" r="9525" b="9525"/>
            <wp:docPr id="2" name="Afbeelding 2" descr="I:\PenO\Algemene Documenten\HMA DNO HNB informatie\logo's HNB HMA &amp;DNO\NO&amp;B-logo-NL-boven-z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PenO\Algemene Documenten\HMA DNO HNB informatie\logo's HNB HMA &amp;DNO\NO&amp;B-logo-NL-boven-zw.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62175" cy="771525"/>
                    </a:xfrm>
                    <a:prstGeom prst="rect">
                      <a:avLst/>
                    </a:prstGeom>
                    <a:noFill/>
                    <a:ln>
                      <a:noFill/>
                    </a:ln>
                  </pic:spPr>
                </pic:pic>
              </a:graphicData>
            </a:graphic>
          </wp:inline>
        </w:drawing>
      </w:r>
    </w:p>
    <w:p w14:paraId="0A37501D" w14:textId="77777777" w:rsidR="00C91A9A" w:rsidRPr="00670516" w:rsidRDefault="00C91A9A" w:rsidP="008E41E3">
      <w:pPr>
        <w:spacing w:after="0" w:line="240" w:lineRule="auto"/>
        <w:rPr>
          <w:rFonts w:eastAsia="Times New Roman" w:cs="Arial"/>
          <w:color w:val="000000"/>
          <w:szCs w:val="20"/>
          <w:lang w:eastAsia="nl-NL"/>
        </w:rPr>
      </w:pPr>
    </w:p>
    <w:p w14:paraId="02EB378F" w14:textId="6423C0D1" w:rsidR="00A62405" w:rsidRDefault="00FC2711" w:rsidP="00A434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0" w:lineRule="exact"/>
        <w:rPr>
          <w:rFonts w:eastAsia="Times New Roman" w:cs="Arial"/>
          <w:szCs w:val="20"/>
          <w:lang w:val="en" w:eastAsia="nl-NL"/>
        </w:rPr>
      </w:pPr>
      <w:r w:rsidRPr="005762FC">
        <w:rPr>
          <w:rFonts w:eastAsia="Times New Roman" w:cs="Arial"/>
          <w:szCs w:val="20"/>
          <w:lang w:val="en" w:eastAsia="nl-NL"/>
        </w:rPr>
        <w:t xml:space="preserve">With around 75 dancers in the main company and 12 dancers </w:t>
      </w:r>
      <w:r w:rsidRPr="00C25BC7">
        <w:rPr>
          <w:rFonts w:eastAsia="Times New Roman" w:cs="Arial"/>
          <w:szCs w:val="20"/>
          <w:lang w:val="en" w:eastAsia="nl-NL"/>
        </w:rPr>
        <w:t>in</w:t>
      </w:r>
      <w:r w:rsidRPr="005762FC">
        <w:rPr>
          <w:rFonts w:eastAsia="Times New Roman" w:cs="Arial"/>
          <w:szCs w:val="20"/>
          <w:lang w:val="en" w:eastAsia="nl-NL"/>
        </w:rPr>
        <w:t xml:space="preserve"> the Junior Company, Dutch National Ballet (HNB) performs a </w:t>
      </w:r>
      <w:r w:rsidRPr="00C25BC7">
        <w:rPr>
          <w:rFonts w:eastAsia="Times New Roman" w:cs="Arial"/>
          <w:szCs w:val="20"/>
          <w:lang w:val="en" w:eastAsia="nl-NL"/>
        </w:rPr>
        <w:t>wide</w:t>
      </w:r>
      <w:r w:rsidRPr="005762FC">
        <w:rPr>
          <w:rFonts w:eastAsia="Times New Roman" w:cs="Arial"/>
          <w:szCs w:val="20"/>
          <w:lang w:val="en" w:eastAsia="nl-NL"/>
        </w:rPr>
        <w:t xml:space="preserve"> repertoire of classical, modern and new ballet</w:t>
      </w:r>
      <w:r w:rsidRPr="00C25BC7">
        <w:rPr>
          <w:rFonts w:eastAsia="Times New Roman" w:cs="Arial"/>
          <w:szCs w:val="20"/>
          <w:lang w:val="en" w:eastAsia="nl-NL"/>
        </w:rPr>
        <w:t xml:space="preserve"> pieces</w:t>
      </w:r>
      <w:r w:rsidRPr="005762FC">
        <w:rPr>
          <w:rFonts w:eastAsia="Times New Roman" w:cs="Arial"/>
          <w:szCs w:val="20"/>
          <w:lang w:val="en" w:eastAsia="nl-NL"/>
        </w:rPr>
        <w:t xml:space="preserve">. Together with Dutch National Opera, HNB is part of Dutch National Opera &amp; Ballet. Both companies are among the top </w:t>
      </w:r>
      <w:r w:rsidRPr="00C25BC7">
        <w:rPr>
          <w:rFonts w:eastAsia="Times New Roman" w:cs="Arial"/>
          <w:szCs w:val="20"/>
          <w:lang w:val="en" w:eastAsia="nl-NL"/>
        </w:rPr>
        <w:t xml:space="preserve">institutes in their fields, both </w:t>
      </w:r>
      <w:r w:rsidRPr="005762FC">
        <w:rPr>
          <w:rFonts w:eastAsia="Times New Roman" w:cs="Arial"/>
          <w:szCs w:val="20"/>
          <w:lang w:val="en" w:eastAsia="nl-NL"/>
        </w:rPr>
        <w:t xml:space="preserve">nationally and internationally. This high level is partly achieved because everything for the performances, from wigs to large set pieces, is made in our own </w:t>
      </w:r>
      <w:r w:rsidRPr="00C25BC7">
        <w:rPr>
          <w:rFonts w:eastAsia="Times New Roman" w:cs="Arial"/>
          <w:szCs w:val="20"/>
          <w:lang w:val="en" w:eastAsia="nl-NL"/>
        </w:rPr>
        <w:t>workshops</w:t>
      </w:r>
      <w:r w:rsidRPr="005762FC">
        <w:rPr>
          <w:rFonts w:eastAsia="Times New Roman" w:cs="Arial"/>
          <w:szCs w:val="20"/>
          <w:lang w:val="en" w:eastAsia="nl-NL"/>
        </w:rPr>
        <w:t>. All in all, we are with around 600 employees.</w:t>
      </w:r>
    </w:p>
    <w:p w14:paraId="4AA90A09" w14:textId="77777777" w:rsidR="00A43418" w:rsidRPr="00A43418" w:rsidRDefault="00A43418" w:rsidP="00A434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0" w:lineRule="exact"/>
        <w:rPr>
          <w:rFonts w:eastAsia="Times New Roman" w:cs="Arial"/>
          <w:szCs w:val="20"/>
          <w:lang w:val="en" w:eastAsia="nl-NL"/>
        </w:rPr>
      </w:pPr>
    </w:p>
    <w:p w14:paraId="1114826D" w14:textId="5080809C" w:rsidR="00256E67" w:rsidRPr="00560D2D" w:rsidRDefault="7378D9CC" w:rsidP="7378D9CC">
      <w:pPr>
        <w:rPr>
          <w:rFonts w:eastAsia="Times New Roman" w:cs="Arial"/>
          <w:color w:val="000000" w:themeColor="text1"/>
          <w:lang w:val="en-US"/>
        </w:rPr>
      </w:pPr>
      <w:r w:rsidRPr="7378D9CC">
        <w:rPr>
          <w:rFonts w:cs="Arial"/>
          <w:lang w:val="en-US"/>
        </w:rPr>
        <w:t xml:space="preserve">Dutch National Ballet </w:t>
      </w:r>
      <w:r w:rsidR="00EC449C">
        <w:rPr>
          <w:rFonts w:cs="Arial"/>
          <w:lang w:val="en-US"/>
        </w:rPr>
        <w:t>is</w:t>
      </w:r>
      <w:r w:rsidRPr="7378D9CC">
        <w:rPr>
          <w:rFonts w:cs="Arial"/>
          <w:lang w:val="en-US"/>
        </w:rPr>
        <w:t xml:space="preserve"> looking for an experienced</w:t>
      </w:r>
    </w:p>
    <w:p w14:paraId="6A05A809" w14:textId="77777777" w:rsidR="00560D2D" w:rsidRPr="00240993" w:rsidRDefault="00560D2D" w:rsidP="00560D2D">
      <w:pPr>
        <w:pStyle w:val="Geenafstand"/>
        <w:rPr>
          <w:rFonts w:ascii="Times New Roman" w:hAnsi="Times New Roman"/>
          <w:sz w:val="20"/>
          <w:lang w:val="en-US"/>
        </w:rPr>
      </w:pPr>
    </w:p>
    <w:p w14:paraId="70821151" w14:textId="1E2BB66D" w:rsidR="00560D2D" w:rsidRPr="00EC449C" w:rsidRDefault="7378D9CC" w:rsidP="7378D9CC">
      <w:pPr>
        <w:pStyle w:val="Geenafstand"/>
        <w:jc w:val="center"/>
        <w:rPr>
          <w:rFonts w:ascii="Arial" w:hAnsi="Arial" w:cs="Arial"/>
          <w:b/>
          <w:bCs/>
          <w:sz w:val="28"/>
          <w:szCs w:val="28"/>
          <w:lang w:val="en-US"/>
        </w:rPr>
      </w:pPr>
      <w:r w:rsidRPr="00EC449C">
        <w:rPr>
          <w:rFonts w:ascii="Arial" w:hAnsi="Arial" w:cs="Arial"/>
          <w:b/>
          <w:bCs/>
          <w:sz w:val="28"/>
          <w:szCs w:val="28"/>
          <w:lang w:val="en-US"/>
        </w:rPr>
        <w:t>BALLETPIANIST - ACCOMPANIST</w:t>
      </w:r>
    </w:p>
    <w:p w14:paraId="502B8068" w14:textId="232623A6" w:rsidR="00560D2D" w:rsidRPr="00560D2D" w:rsidRDefault="00877162" w:rsidP="00560D2D">
      <w:pPr>
        <w:pStyle w:val="Geenafstand"/>
        <w:jc w:val="center"/>
        <w:rPr>
          <w:rFonts w:ascii="Arial" w:hAnsi="Arial" w:cs="Arial"/>
          <w:b/>
          <w:sz w:val="20"/>
          <w:lang w:val="en-US"/>
        </w:rPr>
      </w:pPr>
      <w:r>
        <w:rPr>
          <w:rFonts w:ascii="Arial" w:hAnsi="Arial" w:cs="Arial"/>
          <w:b/>
          <w:sz w:val="20"/>
          <w:lang w:val="en-US"/>
        </w:rPr>
        <w:t>f</w:t>
      </w:r>
      <w:r w:rsidR="002616CF">
        <w:rPr>
          <w:rFonts w:ascii="Arial" w:hAnsi="Arial" w:cs="Arial"/>
          <w:b/>
          <w:sz w:val="20"/>
          <w:lang w:val="en-US"/>
        </w:rPr>
        <w:t>ull</w:t>
      </w:r>
      <w:r>
        <w:rPr>
          <w:rFonts w:ascii="Arial" w:hAnsi="Arial" w:cs="Arial"/>
          <w:b/>
          <w:sz w:val="20"/>
          <w:lang w:val="en-US"/>
        </w:rPr>
        <w:t>-</w:t>
      </w:r>
      <w:r w:rsidR="002616CF">
        <w:rPr>
          <w:rFonts w:ascii="Arial" w:hAnsi="Arial" w:cs="Arial"/>
          <w:b/>
          <w:sz w:val="20"/>
          <w:lang w:val="en-US"/>
        </w:rPr>
        <w:t>time</w:t>
      </w:r>
    </w:p>
    <w:p w14:paraId="5A39BBE3" w14:textId="77777777" w:rsidR="00560D2D" w:rsidRPr="00560D2D" w:rsidRDefault="00560D2D" w:rsidP="00560D2D">
      <w:pPr>
        <w:pStyle w:val="Geenafstand"/>
        <w:rPr>
          <w:rFonts w:ascii="Arial" w:hAnsi="Arial" w:cs="Arial"/>
          <w:b/>
          <w:sz w:val="20"/>
          <w:lang w:val="en-US"/>
        </w:rPr>
      </w:pPr>
    </w:p>
    <w:p w14:paraId="66E7D242" w14:textId="77777777" w:rsidR="00560D2D" w:rsidRPr="00560D2D" w:rsidRDefault="00560D2D" w:rsidP="00560D2D">
      <w:pPr>
        <w:pStyle w:val="Geenafstand"/>
        <w:rPr>
          <w:rFonts w:ascii="Arial" w:hAnsi="Arial" w:cs="Arial"/>
          <w:sz w:val="20"/>
          <w:lang w:val="en-US"/>
        </w:rPr>
      </w:pPr>
      <w:r w:rsidRPr="00560D2D">
        <w:rPr>
          <w:rFonts w:ascii="Arial" w:hAnsi="Arial" w:cs="Arial"/>
          <w:sz w:val="20"/>
          <w:lang w:val="en-US"/>
        </w:rPr>
        <w:t>to accompany class, rehearsals and performances.</w:t>
      </w:r>
    </w:p>
    <w:p w14:paraId="41C8F396" w14:textId="77777777" w:rsidR="00560D2D" w:rsidRPr="00560D2D" w:rsidRDefault="00560D2D" w:rsidP="00560D2D">
      <w:pPr>
        <w:pStyle w:val="Geenafstand"/>
        <w:rPr>
          <w:rFonts w:ascii="Arial" w:hAnsi="Arial" w:cs="Arial"/>
          <w:b/>
          <w:sz w:val="20"/>
          <w:lang w:val="en-US"/>
        </w:rPr>
      </w:pPr>
    </w:p>
    <w:p w14:paraId="798E1BE4" w14:textId="77777777" w:rsidR="00560D2D" w:rsidRPr="00560D2D" w:rsidRDefault="00560D2D" w:rsidP="00560D2D">
      <w:pPr>
        <w:pStyle w:val="Geenafstand"/>
        <w:rPr>
          <w:rFonts w:ascii="Arial" w:hAnsi="Arial" w:cs="Arial"/>
          <w:b/>
          <w:sz w:val="20"/>
          <w:lang w:val="en-US"/>
        </w:rPr>
      </w:pPr>
      <w:r w:rsidRPr="00560D2D">
        <w:rPr>
          <w:rFonts w:ascii="Arial" w:hAnsi="Arial" w:cs="Arial"/>
          <w:b/>
          <w:sz w:val="20"/>
          <w:lang w:val="en-US"/>
        </w:rPr>
        <w:t>The function</w:t>
      </w:r>
    </w:p>
    <w:p w14:paraId="45EB30BA" w14:textId="421A3657" w:rsidR="00560D2D" w:rsidRPr="00560D2D" w:rsidRDefault="00560D2D" w:rsidP="00560D2D">
      <w:pPr>
        <w:pStyle w:val="Geenafstand"/>
        <w:rPr>
          <w:rFonts w:ascii="Arial" w:hAnsi="Arial" w:cs="Arial"/>
          <w:sz w:val="20"/>
          <w:lang w:val="en-US"/>
        </w:rPr>
      </w:pPr>
      <w:r w:rsidRPr="00560D2D">
        <w:rPr>
          <w:rFonts w:ascii="Arial" w:hAnsi="Arial" w:cs="Arial"/>
          <w:sz w:val="20"/>
          <w:lang w:val="en-US"/>
        </w:rPr>
        <w:t xml:space="preserve">As a pianist of </w:t>
      </w:r>
      <w:r>
        <w:rPr>
          <w:rFonts w:ascii="Arial" w:hAnsi="Arial" w:cs="Arial"/>
          <w:sz w:val="20"/>
          <w:lang w:val="en-US"/>
        </w:rPr>
        <w:t>Dutch National Ballet</w:t>
      </w:r>
      <w:r w:rsidRPr="00560D2D">
        <w:rPr>
          <w:rFonts w:ascii="Arial" w:hAnsi="Arial" w:cs="Arial"/>
          <w:sz w:val="20"/>
          <w:lang w:val="en-US"/>
        </w:rPr>
        <w:t xml:space="preserve"> you are accompanying </w:t>
      </w:r>
      <w:r w:rsidR="00B922C4" w:rsidRPr="00EC449C">
        <w:rPr>
          <w:rFonts w:ascii="Arial" w:hAnsi="Arial" w:cs="Arial"/>
          <w:sz w:val="20"/>
          <w:lang w:val="en-US"/>
        </w:rPr>
        <w:t xml:space="preserve">ballet </w:t>
      </w:r>
      <w:r w:rsidRPr="00560D2D">
        <w:rPr>
          <w:rFonts w:ascii="Arial" w:hAnsi="Arial" w:cs="Arial"/>
          <w:sz w:val="20"/>
          <w:lang w:val="en-US"/>
        </w:rPr>
        <w:t>classes, workshops, studio rehearsals and occasionally performances</w:t>
      </w:r>
      <w:r w:rsidR="00A712B5">
        <w:rPr>
          <w:rFonts w:ascii="Arial" w:hAnsi="Arial" w:cs="Arial"/>
          <w:sz w:val="20"/>
          <w:lang w:val="en-US"/>
        </w:rPr>
        <w:t>. You work for the main company and for the Junior Company</w:t>
      </w:r>
      <w:r w:rsidRPr="00560D2D">
        <w:rPr>
          <w:rFonts w:ascii="Arial" w:hAnsi="Arial" w:cs="Arial"/>
          <w:sz w:val="20"/>
          <w:lang w:val="en-US"/>
        </w:rPr>
        <w:t xml:space="preserve">. You may also be asked to work during </w:t>
      </w:r>
      <w:r w:rsidR="00A712B5">
        <w:rPr>
          <w:rFonts w:ascii="Arial" w:hAnsi="Arial" w:cs="Arial"/>
          <w:sz w:val="20"/>
          <w:lang w:val="en-US"/>
        </w:rPr>
        <w:t xml:space="preserve">special events like auditions and presentations. </w:t>
      </w:r>
      <w:r w:rsidR="00A712B5" w:rsidRPr="00560D2D">
        <w:rPr>
          <w:rFonts w:ascii="Arial" w:hAnsi="Arial" w:cs="Arial"/>
          <w:sz w:val="20"/>
          <w:lang w:val="en-US"/>
        </w:rPr>
        <w:t>Where necessary you will arrange existing repertoire for piano rehearsals.</w:t>
      </w:r>
      <w:r w:rsidRPr="00560D2D">
        <w:rPr>
          <w:rFonts w:ascii="Arial" w:hAnsi="Arial" w:cs="Arial"/>
          <w:sz w:val="20"/>
          <w:lang w:val="en-US"/>
        </w:rPr>
        <w:t xml:space="preserve"> </w:t>
      </w:r>
    </w:p>
    <w:p w14:paraId="72A3D3EC" w14:textId="77777777" w:rsidR="00560D2D" w:rsidRPr="00560D2D" w:rsidRDefault="00560D2D" w:rsidP="00560D2D">
      <w:pPr>
        <w:pStyle w:val="Geenafstand"/>
        <w:rPr>
          <w:rFonts w:ascii="Arial" w:hAnsi="Arial" w:cs="Arial"/>
          <w:sz w:val="20"/>
          <w:lang w:val="en-US"/>
        </w:rPr>
      </w:pPr>
    </w:p>
    <w:p w14:paraId="023714F8" w14:textId="3BFA6CF8" w:rsidR="00560D2D" w:rsidRPr="00560D2D" w:rsidRDefault="7378D9CC" w:rsidP="7378D9CC">
      <w:pPr>
        <w:pStyle w:val="Geenafstand"/>
        <w:rPr>
          <w:rFonts w:ascii="Arial" w:hAnsi="Arial" w:cs="Arial"/>
          <w:sz w:val="20"/>
          <w:lang w:val="en-US"/>
        </w:rPr>
      </w:pPr>
      <w:r w:rsidRPr="00EC449C">
        <w:rPr>
          <w:rFonts w:ascii="Arial" w:hAnsi="Arial" w:cs="Arial"/>
          <w:sz w:val="20"/>
          <w:lang w:val="en-US"/>
        </w:rPr>
        <w:t xml:space="preserve">In daily practice the pianist has a relationship with the </w:t>
      </w:r>
      <w:proofErr w:type="spellStart"/>
      <w:r w:rsidRPr="00EC449C">
        <w:rPr>
          <w:rFonts w:ascii="Arial" w:hAnsi="Arial" w:cs="Arial"/>
          <w:sz w:val="20"/>
          <w:lang w:val="en-US"/>
        </w:rPr>
        <w:t>balletmasters</w:t>
      </w:r>
      <w:proofErr w:type="spellEnd"/>
      <w:r w:rsidRPr="00EC449C">
        <w:rPr>
          <w:rFonts w:ascii="Arial" w:hAnsi="Arial" w:cs="Arial"/>
          <w:sz w:val="20"/>
          <w:lang w:val="en-US"/>
        </w:rPr>
        <w:t xml:space="preserve"> with whom he/she works with</w:t>
      </w:r>
      <w:r w:rsidR="00EC449C">
        <w:rPr>
          <w:rFonts w:ascii="Arial" w:hAnsi="Arial" w:cs="Arial"/>
          <w:sz w:val="20"/>
          <w:lang w:val="en-US"/>
        </w:rPr>
        <w:t xml:space="preserve"> </w:t>
      </w:r>
      <w:r w:rsidRPr="00EC449C">
        <w:rPr>
          <w:rFonts w:ascii="Arial" w:hAnsi="Arial" w:cs="Arial"/>
          <w:sz w:val="20"/>
          <w:lang w:val="en-US"/>
        </w:rPr>
        <w:t>and also with other members of the music staff. He/she stands hierarchically under the Music Director of Dutch National Ballet</w:t>
      </w:r>
      <w:r w:rsidRPr="7378D9CC">
        <w:rPr>
          <w:rFonts w:ascii="Arial" w:hAnsi="Arial" w:cs="Arial"/>
          <w:sz w:val="20"/>
          <w:lang w:val="en-US"/>
        </w:rPr>
        <w:t xml:space="preserve">. </w:t>
      </w:r>
    </w:p>
    <w:p w14:paraId="62BB44FC" w14:textId="11333525" w:rsidR="00560D2D" w:rsidRPr="00560D2D" w:rsidRDefault="00EC449C" w:rsidP="00560D2D">
      <w:pPr>
        <w:pStyle w:val="Geenafstand"/>
        <w:rPr>
          <w:rFonts w:ascii="Arial" w:hAnsi="Arial" w:cs="Arial"/>
          <w:b/>
          <w:sz w:val="20"/>
          <w:lang w:val="en-US"/>
        </w:rPr>
      </w:pPr>
      <w:r>
        <w:rPr>
          <w:rFonts w:ascii="Arial" w:hAnsi="Arial" w:cs="Arial"/>
          <w:b/>
          <w:sz w:val="20"/>
          <w:lang w:val="en-US"/>
        </w:rPr>
        <w:br/>
      </w:r>
      <w:r w:rsidR="00560D2D" w:rsidRPr="00560D2D">
        <w:rPr>
          <w:rFonts w:ascii="Arial" w:hAnsi="Arial" w:cs="Arial"/>
          <w:b/>
          <w:sz w:val="20"/>
          <w:lang w:val="en-US"/>
        </w:rPr>
        <w:t>Job requirements</w:t>
      </w:r>
    </w:p>
    <w:p w14:paraId="5804D44E" w14:textId="1984BB6C" w:rsidR="00560D2D" w:rsidRPr="00EC449C" w:rsidRDefault="7378D9CC" w:rsidP="7378D9CC">
      <w:pPr>
        <w:pStyle w:val="Geenafstand"/>
        <w:rPr>
          <w:rFonts w:ascii="Arial" w:hAnsi="Arial" w:cs="Arial"/>
          <w:sz w:val="20"/>
          <w:lang w:val="en-US"/>
        </w:rPr>
      </w:pPr>
      <w:r w:rsidRPr="00EC449C">
        <w:rPr>
          <w:rFonts w:ascii="Arial" w:hAnsi="Arial" w:cs="Arial"/>
          <w:sz w:val="20"/>
          <w:lang w:val="en-US"/>
        </w:rPr>
        <w:t>We are seeking someone with a classical piano degree from a music conservatory who has at least five years of experience as a pianist of a ballet company. An ability to improvise within the classical music idiom is essential. The variety of repertoire, activities and schedules also call for someone who is flexible and has the capacity to accommodate a broad spectrum of different artistic aesthetics.</w:t>
      </w:r>
    </w:p>
    <w:p w14:paraId="0E27B00A" w14:textId="77777777" w:rsidR="00560D2D" w:rsidRPr="00560D2D" w:rsidRDefault="00560D2D" w:rsidP="00560D2D">
      <w:pPr>
        <w:pStyle w:val="Geenafstand"/>
        <w:rPr>
          <w:rFonts w:ascii="Arial" w:hAnsi="Arial" w:cs="Arial"/>
          <w:b/>
          <w:sz w:val="20"/>
          <w:lang w:val="en-US"/>
        </w:rPr>
      </w:pPr>
    </w:p>
    <w:p w14:paraId="6109AC82" w14:textId="77777777" w:rsidR="00560D2D" w:rsidRPr="00560D2D" w:rsidRDefault="00560D2D" w:rsidP="00560D2D">
      <w:pPr>
        <w:pStyle w:val="Geenafstand"/>
        <w:rPr>
          <w:rFonts w:ascii="Arial" w:hAnsi="Arial" w:cs="Arial"/>
          <w:b/>
          <w:sz w:val="20"/>
          <w:lang w:val="en-US"/>
        </w:rPr>
      </w:pPr>
      <w:r w:rsidRPr="00560D2D">
        <w:rPr>
          <w:rFonts w:ascii="Arial" w:hAnsi="Arial" w:cs="Arial"/>
          <w:b/>
          <w:sz w:val="20"/>
          <w:lang w:val="en-US"/>
        </w:rPr>
        <w:t>Our offer</w:t>
      </w:r>
    </w:p>
    <w:p w14:paraId="4764C1D2" w14:textId="009BA80F" w:rsidR="00560D2D" w:rsidRPr="00EC449C" w:rsidRDefault="7378D9CC" w:rsidP="7378D9CC">
      <w:pPr>
        <w:spacing w:after="0" w:line="240" w:lineRule="auto"/>
        <w:rPr>
          <w:rFonts w:cs="Arial"/>
          <w:lang w:val="en-US"/>
        </w:rPr>
      </w:pPr>
      <w:r w:rsidRPr="00EC449C">
        <w:rPr>
          <w:rFonts w:cs="Arial"/>
          <w:lang w:val="en-US"/>
        </w:rPr>
        <w:t>We initially offer a contract for</w:t>
      </w:r>
      <w:r w:rsidR="00EC449C">
        <w:rPr>
          <w:rFonts w:cs="Arial"/>
          <w:lang w:val="en-US"/>
        </w:rPr>
        <w:t xml:space="preserve"> th</w:t>
      </w:r>
      <w:r w:rsidRPr="00EC449C">
        <w:rPr>
          <w:rFonts w:cs="Arial"/>
          <w:lang w:val="en-US"/>
        </w:rPr>
        <w:t>e duration of 12 months. Depending on age and experience, the salary is a minimum of € 2.599,00 and a maximum of € 3.644,00 gross per month for full-time employment. This amount excludes 8% holiday pay and a year-end bonus of € 400.</w:t>
      </w:r>
      <w:bookmarkStart w:id="0" w:name="_Hlk4679478"/>
      <w:bookmarkEnd w:id="0"/>
    </w:p>
    <w:p w14:paraId="60061E4C" w14:textId="77777777" w:rsidR="00560D2D" w:rsidRPr="00560D2D" w:rsidRDefault="00560D2D" w:rsidP="00560D2D">
      <w:pPr>
        <w:spacing w:after="0" w:line="240" w:lineRule="auto"/>
        <w:rPr>
          <w:rFonts w:cs="Arial"/>
          <w:b/>
          <w:szCs w:val="20"/>
          <w:lang w:val="en-US"/>
        </w:rPr>
      </w:pPr>
    </w:p>
    <w:p w14:paraId="20AAE3D3" w14:textId="0EEC7C04" w:rsidR="002616CF" w:rsidRDefault="7378D9CC" w:rsidP="7378D9CC">
      <w:pPr>
        <w:spacing w:after="0" w:line="240" w:lineRule="auto"/>
        <w:rPr>
          <w:rFonts w:cs="Arial"/>
          <w:b/>
          <w:bCs/>
          <w:lang w:val="en-US"/>
        </w:rPr>
      </w:pPr>
      <w:r w:rsidRPr="7378D9CC">
        <w:rPr>
          <w:rFonts w:cs="Arial"/>
          <w:b/>
          <w:bCs/>
          <w:lang w:val="en-US"/>
        </w:rPr>
        <w:t>Audition</w:t>
      </w:r>
    </w:p>
    <w:p w14:paraId="0062545D" w14:textId="78C4D326" w:rsidR="00CC3CE3" w:rsidRDefault="7378D9CC" w:rsidP="7378D9CC">
      <w:pPr>
        <w:spacing w:after="0" w:line="240" w:lineRule="auto"/>
        <w:rPr>
          <w:rFonts w:cs="Arial"/>
          <w:lang w:val="en-US"/>
        </w:rPr>
      </w:pPr>
      <w:r w:rsidRPr="7378D9CC">
        <w:rPr>
          <w:rFonts w:cs="Arial"/>
          <w:lang w:val="en-US"/>
        </w:rPr>
        <w:t>An audition will be</w:t>
      </w:r>
      <w:r w:rsidR="00637AF3">
        <w:rPr>
          <w:rFonts w:cs="Arial"/>
          <w:lang w:val="en-US"/>
        </w:rPr>
        <w:t xml:space="preserve"> </w:t>
      </w:r>
      <w:r w:rsidR="002C4DA1">
        <w:rPr>
          <w:rFonts w:cs="Arial"/>
          <w:lang w:val="en-US"/>
        </w:rPr>
        <w:t>part of the selection procedure</w:t>
      </w:r>
      <w:r w:rsidRPr="7378D9CC">
        <w:rPr>
          <w:rFonts w:cs="Arial"/>
          <w:lang w:val="en-US"/>
        </w:rPr>
        <w:t>.</w:t>
      </w:r>
      <w:bookmarkStart w:id="1" w:name="_GoBack"/>
      <w:bookmarkEnd w:id="1"/>
    </w:p>
    <w:p w14:paraId="25A76459" w14:textId="7F9B6FDE" w:rsidR="7378D9CC" w:rsidRDefault="7378D9CC" w:rsidP="7378D9CC">
      <w:pPr>
        <w:spacing w:after="0" w:line="240" w:lineRule="auto"/>
        <w:rPr>
          <w:rFonts w:cs="Arial"/>
          <w:lang w:val="en-US"/>
        </w:rPr>
      </w:pPr>
    </w:p>
    <w:p w14:paraId="3E5767F5" w14:textId="4EDC37CD" w:rsidR="7378D9CC" w:rsidRDefault="7378D9CC" w:rsidP="7378D9CC">
      <w:pPr>
        <w:spacing w:after="0" w:line="240" w:lineRule="auto"/>
        <w:rPr>
          <w:rFonts w:cs="Arial"/>
          <w:lang w:val="en-US"/>
        </w:rPr>
      </w:pPr>
      <w:r w:rsidRPr="7378D9CC">
        <w:rPr>
          <w:rFonts w:cs="Arial"/>
          <w:b/>
          <w:bCs/>
          <w:lang w:val="en-US"/>
        </w:rPr>
        <w:t>Deadline</w:t>
      </w:r>
    </w:p>
    <w:p w14:paraId="0EA97EA6" w14:textId="502E8966" w:rsidR="00017B9B" w:rsidRDefault="7378D9CC" w:rsidP="001F390F">
      <w:pPr>
        <w:pStyle w:val="HTML-voorafopgemaakt"/>
        <w:spacing w:line="260" w:lineRule="exact"/>
        <w:rPr>
          <w:rFonts w:ascii="Arial" w:hAnsi="Arial" w:cs="Arial"/>
          <w:lang w:val="en-US"/>
        </w:rPr>
      </w:pPr>
      <w:r w:rsidRPr="000D3D0E">
        <w:rPr>
          <w:rFonts w:ascii="Arial" w:hAnsi="Arial" w:cs="Arial"/>
          <w:lang w:val="en-US"/>
        </w:rPr>
        <w:t xml:space="preserve">Applicants </w:t>
      </w:r>
      <w:r w:rsidR="00637AF3" w:rsidRPr="000D3D0E">
        <w:rPr>
          <w:rFonts w:ascii="Arial" w:hAnsi="Arial" w:cs="Arial"/>
          <w:lang w:val="en-US"/>
        </w:rPr>
        <w:t>can submit</w:t>
      </w:r>
      <w:r w:rsidRPr="000D3D0E">
        <w:rPr>
          <w:rFonts w:ascii="Arial" w:hAnsi="Arial" w:cs="Arial"/>
          <w:lang w:val="en-US"/>
        </w:rPr>
        <w:t xml:space="preserve"> </w:t>
      </w:r>
      <w:r w:rsidR="00637AF3" w:rsidRPr="000D3D0E">
        <w:rPr>
          <w:rFonts w:ascii="Arial" w:hAnsi="Arial" w:cs="Arial"/>
          <w:lang w:val="en-US"/>
        </w:rPr>
        <w:t>their</w:t>
      </w:r>
      <w:r w:rsidRPr="000D3D0E">
        <w:rPr>
          <w:rFonts w:ascii="Arial" w:hAnsi="Arial" w:cs="Arial"/>
          <w:lang w:val="en-US"/>
        </w:rPr>
        <w:t xml:space="preserve"> letter of interest</w:t>
      </w:r>
      <w:r w:rsidR="001F390F" w:rsidRPr="000D3D0E">
        <w:rPr>
          <w:rFonts w:ascii="Arial" w:hAnsi="Arial" w:cs="Arial"/>
          <w:lang w:val="en-US"/>
        </w:rPr>
        <w:t xml:space="preserve"> </w:t>
      </w:r>
      <w:r w:rsidR="001B0616" w:rsidRPr="000D3D0E">
        <w:rPr>
          <w:rFonts w:ascii="Arial" w:hAnsi="Arial" w:cs="Arial"/>
          <w:lang w:val="en-US"/>
        </w:rPr>
        <w:t xml:space="preserve">and </w:t>
      </w:r>
      <w:r w:rsidR="00017B9B">
        <w:rPr>
          <w:rFonts w:ascii="Arial" w:hAnsi="Arial" w:cs="Arial"/>
          <w:lang w:val="en-US"/>
        </w:rPr>
        <w:t>resume</w:t>
      </w:r>
      <w:r w:rsidR="001F390F" w:rsidRPr="000D3D0E">
        <w:rPr>
          <w:rFonts w:ascii="Arial" w:hAnsi="Arial" w:cs="Arial"/>
          <w:lang w:val="en-US"/>
        </w:rPr>
        <w:t xml:space="preserve"> </w:t>
      </w:r>
      <w:r w:rsidR="00017B9B">
        <w:rPr>
          <w:rFonts w:ascii="Arial" w:hAnsi="Arial" w:cs="Arial"/>
          <w:lang w:val="en-US"/>
        </w:rPr>
        <w:t>up to</w:t>
      </w:r>
      <w:r w:rsidR="00BB3EBE">
        <w:rPr>
          <w:rFonts w:ascii="Arial" w:hAnsi="Arial" w:cs="Arial"/>
          <w:lang w:val="en-US"/>
        </w:rPr>
        <w:t xml:space="preserve"> </w:t>
      </w:r>
      <w:r w:rsidR="003F2481">
        <w:rPr>
          <w:rFonts w:ascii="Arial" w:hAnsi="Arial" w:cs="Arial"/>
          <w:lang w:val="en-US"/>
        </w:rPr>
        <w:t>February</w:t>
      </w:r>
      <w:r w:rsidR="00017B9B">
        <w:rPr>
          <w:rFonts w:ascii="Arial" w:hAnsi="Arial" w:cs="Arial"/>
          <w:lang w:val="en-US"/>
        </w:rPr>
        <w:t xml:space="preserve"> </w:t>
      </w:r>
      <w:r w:rsidR="00380DB0">
        <w:rPr>
          <w:rFonts w:ascii="Arial" w:hAnsi="Arial" w:cs="Arial"/>
          <w:lang w:val="en-US"/>
        </w:rPr>
        <w:t>10</w:t>
      </w:r>
      <w:r w:rsidR="00BB3EBE">
        <w:rPr>
          <w:rFonts w:ascii="Arial" w:hAnsi="Arial" w:cs="Arial"/>
          <w:lang w:val="en-US"/>
        </w:rPr>
        <w:t xml:space="preserve">, </w:t>
      </w:r>
      <w:r w:rsidR="00017B9B">
        <w:rPr>
          <w:rFonts w:ascii="Arial" w:hAnsi="Arial" w:cs="Arial"/>
          <w:lang w:val="en-US"/>
        </w:rPr>
        <w:t xml:space="preserve">2020 via </w:t>
      </w:r>
    </w:p>
    <w:p w14:paraId="1FA5AB2E" w14:textId="6512491A" w:rsidR="00017B9B" w:rsidRPr="00301B84" w:rsidRDefault="00F65825" w:rsidP="001F390F">
      <w:pPr>
        <w:pStyle w:val="HTML-voorafopgemaakt"/>
        <w:spacing w:line="260" w:lineRule="exact"/>
        <w:rPr>
          <w:rFonts w:ascii="Arial" w:hAnsi="Arial" w:cs="Arial"/>
          <w:lang w:val="en-US"/>
        </w:rPr>
      </w:pPr>
      <w:hyperlink r:id="rId6" w:history="1">
        <w:r w:rsidR="00301B84" w:rsidRPr="00301B84">
          <w:rPr>
            <w:rStyle w:val="Hyperlink"/>
            <w:rFonts w:ascii="Arial" w:hAnsi="Arial" w:cs="Arial"/>
            <w:lang w:val="en-US"/>
          </w:rPr>
          <w:t>https://werk.operaballet.nl/vacaturebank/balletpianist</w:t>
        </w:r>
      </w:hyperlink>
    </w:p>
    <w:p w14:paraId="15CD0CCB" w14:textId="31A4BF35" w:rsidR="7378D9CC" w:rsidRPr="001F390F" w:rsidRDefault="001F390F" w:rsidP="001F390F">
      <w:pPr>
        <w:pStyle w:val="HTML-voorafopgemaakt"/>
        <w:spacing w:line="260" w:lineRule="exact"/>
        <w:rPr>
          <w:rFonts w:ascii="Arial" w:hAnsi="Arial" w:cs="Arial"/>
          <w:lang w:val="en-US"/>
        </w:rPr>
      </w:pPr>
      <w:r>
        <w:rPr>
          <w:rFonts w:ascii="Arial" w:hAnsi="Arial" w:cs="Arial"/>
          <w:lang w:val="en"/>
        </w:rPr>
        <w:t>If you have a film recording</w:t>
      </w:r>
      <w:r w:rsidR="000D3D0E" w:rsidRPr="000D3D0E">
        <w:rPr>
          <w:rFonts w:ascii="Arial" w:hAnsi="Arial" w:cs="Arial"/>
          <w:lang w:val="en"/>
        </w:rPr>
        <w:t xml:space="preserve"> </w:t>
      </w:r>
      <w:r w:rsidR="000D3D0E">
        <w:rPr>
          <w:rFonts w:ascii="Arial" w:hAnsi="Arial" w:cs="Arial"/>
          <w:lang w:val="en"/>
        </w:rPr>
        <w:t>available</w:t>
      </w:r>
      <w:r>
        <w:rPr>
          <w:rFonts w:ascii="Arial" w:hAnsi="Arial" w:cs="Arial"/>
          <w:lang w:val="en"/>
        </w:rPr>
        <w:t xml:space="preserve"> of a class or rehearsal you </w:t>
      </w:r>
      <w:r w:rsidR="000D3D0E">
        <w:rPr>
          <w:rFonts w:ascii="Arial" w:hAnsi="Arial" w:cs="Arial"/>
          <w:lang w:val="en"/>
        </w:rPr>
        <w:t xml:space="preserve">have </w:t>
      </w:r>
      <w:r>
        <w:rPr>
          <w:rFonts w:ascii="Arial" w:hAnsi="Arial" w:cs="Arial"/>
          <w:lang w:val="en"/>
        </w:rPr>
        <w:t xml:space="preserve">accompanied, we want to ask you to add a link to this </w:t>
      </w:r>
      <w:r w:rsidR="005929A0">
        <w:rPr>
          <w:rFonts w:ascii="Arial" w:hAnsi="Arial" w:cs="Arial"/>
          <w:lang w:val="en"/>
        </w:rPr>
        <w:t>recording</w:t>
      </w:r>
      <w:r>
        <w:rPr>
          <w:rFonts w:ascii="Arial" w:hAnsi="Arial" w:cs="Arial"/>
          <w:lang w:val="en"/>
        </w:rPr>
        <w:t xml:space="preserve"> in your letter of interest</w:t>
      </w:r>
      <w:r w:rsidR="00017B9B">
        <w:rPr>
          <w:rFonts w:ascii="Arial" w:hAnsi="Arial" w:cs="Arial"/>
          <w:lang w:val="en"/>
        </w:rPr>
        <w:t xml:space="preserve"> or upload a movie file.</w:t>
      </w:r>
    </w:p>
    <w:p w14:paraId="45FB0818" w14:textId="43A9A721" w:rsidR="00CC3CE3" w:rsidRPr="00CC3CE3" w:rsidRDefault="00CC3CE3" w:rsidP="7378D9CC">
      <w:pPr>
        <w:spacing w:after="0" w:line="240" w:lineRule="auto"/>
        <w:rPr>
          <w:rFonts w:cs="Arial"/>
          <w:lang w:val="en-US"/>
        </w:rPr>
      </w:pPr>
    </w:p>
    <w:p w14:paraId="430BC04F" w14:textId="77777777" w:rsidR="00560D2D" w:rsidRPr="00560D2D" w:rsidRDefault="00560D2D" w:rsidP="00560D2D">
      <w:pPr>
        <w:spacing w:after="0" w:line="240" w:lineRule="auto"/>
        <w:rPr>
          <w:rFonts w:cs="Arial"/>
          <w:b/>
          <w:szCs w:val="20"/>
          <w:lang w:val="en-US"/>
        </w:rPr>
      </w:pPr>
      <w:r w:rsidRPr="00560D2D">
        <w:rPr>
          <w:rFonts w:cs="Arial"/>
          <w:b/>
          <w:szCs w:val="20"/>
          <w:lang w:val="en-US"/>
        </w:rPr>
        <w:t>Information and reactions</w:t>
      </w:r>
    </w:p>
    <w:p w14:paraId="5C308A3A" w14:textId="230538D0" w:rsidR="00560D2D" w:rsidRPr="00560D2D" w:rsidRDefault="00560D2D" w:rsidP="00560D2D">
      <w:pPr>
        <w:spacing w:after="0" w:line="240" w:lineRule="auto"/>
        <w:rPr>
          <w:rFonts w:cs="Arial"/>
          <w:szCs w:val="20"/>
          <w:lang w:val="en-US"/>
        </w:rPr>
      </w:pPr>
      <w:r w:rsidRPr="00560D2D">
        <w:rPr>
          <w:rFonts w:cs="Arial"/>
          <w:szCs w:val="20"/>
          <w:lang w:val="en-US"/>
        </w:rPr>
        <w:t>For further information you can contact Matthew Rowe, Music Director of Dutch National Ballet by phone: + 31 (0)20 551 8852 or by e-mail: m.rowe@</w:t>
      </w:r>
      <w:r w:rsidR="00CC3CE3">
        <w:rPr>
          <w:rFonts w:cs="Arial"/>
          <w:szCs w:val="20"/>
          <w:lang w:val="en-US"/>
        </w:rPr>
        <w:t>operaballet</w:t>
      </w:r>
      <w:r w:rsidRPr="00560D2D">
        <w:rPr>
          <w:rFonts w:cs="Arial"/>
          <w:szCs w:val="20"/>
          <w:lang w:val="en-US"/>
        </w:rPr>
        <w:t>.nl</w:t>
      </w:r>
      <w:r w:rsidR="00CC3CE3">
        <w:rPr>
          <w:rFonts w:cs="Arial"/>
          <w:szCs w:val="20"/>
          <w:lang w:val="en-US"/>
        </w:rPr>
        <w:t>.</w:t>
      </w:r>
    </w:p>
    <w:p w14:paraId="257A3D0D" w14:textId="5D84EF91" w:rsidR="00D42270" w:rsidRDefault="00D42270" w:rsidP="000D3D0E">
      <w:pPr>
        <w:spacing w:after="0" w:line="240" w:lineRule="auto"/>
        <w:rPr>
          <w:i/>
          <w:lang w:val="en-US"/>
        </w:rPr>
      </w:pPr>
    </w:p>
    <w:p w14:paraId="62486C05" w14:textId="51F2DBA0" w:rsidR="00C373E2" w:rsidRPr="00A43418" w:rsidRDefault="00D42270" w:rsidP="00A43418">
      <w:pPr>
        <w:spacing w:line="260" w:lineRule="atLeast"/>
        <w:rPr>
          <w:rFonts w:cs="Arial"/>
          <w:lang w:val="en-GB"/>
        </w:rPr>
      </w:pPr>
      <w:r>
        <w:rPr>
          <w:rFonts w:cs="Arial"/>
          <w:lang w:val="en-GB"/>
        </w:rPr>
        <w:t>Dutch National Opera &amp; Ballet strives to be a reflection of society. For that reason we strongly invite candidates with a non-Dutch cultural background to react on this vacancy.</w:t>
      </w:r>
    </w:p>
    <w:sectPr w:rsidR="00C373E2" w:rsidRPr="00A43418" w:rsidSect="00B40E0B">
      <w:pgSz w:w="11906" w:h="16838" w:code="9"/>
      <w:pgMar w:top="1418" w:right="1418" w:bottom="1418" w:left="1418" w:header="709" w:footer="709" w:gutter="0"/>
      <w:paperSrc w:first="262" w:other="262"/>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A146E"/>
    <w:multiLevelType w:val="hybridMultilevel"/>
    <w:tmpl w:val="90E8B4E8"/>
    <w:lvl w:ilvl="0" w:tplc="5CB4DBD2">
      <w:numFmt w:val="bullet"/>
      <w:lvlText w:val="-"/>
      <w:lvlJc w:val="left"/>
      <w:pPr>
        <w:ind w:left="720" w:hanging="360"/>
      </w:pPr>
      <w:rPr>
        <w:rFonts w:ascii="Times New Roman" w:eastAsia="Cambria"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F915192"/>
    <w:multiLevelType w:val="hybridMultilevel"/>
    <w:tmpl w:val="08B692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B6767B7"/>
    <w:multiLevelType w:val="hybridMultilevel"/>
    <w:tmpl w:val="258488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3845CA4"/>
    <w:multiLevelType w:val="multilevel"/>
    <w:tmpl w:val="A87C2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7391831"/>
    <w:multiLevelType w:val="hybridMultilevel"/>
    <w:tmpl w:val="6F021E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41E3"/>
    <w:rsid w:val="00017B9B"/>
    <w:rsid w:val="00021614"/>
    <w:rsid w:val="00063AAC"/>
    <w:rsid w:val="000866F1"/>
    <w:rsid w:val="00091661"/>
    <w:rsid w:val="000C228F"/>
    <w:rsid w:val="000C2F7B"/>
    <w:rsid w:val="000D3D0E"/>
    <w:rsid w:val="001152B4"/>
    <w:rsid w:val="00131AFF"/>
    <w:rsid w:val="00132188"/>
    <w:rsid w:val="0014010A"/>
    <w:rsid w:val="001420E8"/>
    <w:rsid w:val="00144DAA"/>
    <w:rsid w:val="00172B8F"/>
    <w:rsid w:val="0019047B"/>
    <w:rsid w:val="001B0616"/>
    <w:rsid w:val="001C137C"/>
    <w:rsid w:val="001D1560"/>
    <w:rsid w:val="001E067B"/>
    <w:rsid w:val="001F390F"/>
    <w:rsid w:val="002161BF"/>
    <w:rsid w:val="002538DC"/>
    <w:rsid w:val="00256E67"/>
    <w:rsid w:val="002616CF"/>
    <w:rsid w:val="002B5DC6"/>
    <w:rsid w:val="002C4DA1"/>
    <w:rsid w:val="002D5ADF"/>
    <w:rsid w:val="002E0D74"/>
    <w:rsid w:val="002F2ABE"/>
    <w:rsid w:val="00301B84"/>
    <w:rsid w:val="00313A5A"/>
    <w:rsid w:val="00320711"/>
    <w:rsid w:val="00364A86"/>
    <w:rsid w:val="00375EDB"/>
    <w:rsid w:val="00376EDA"/>
    <w:rsid w:val="00380DB0"/>
    <w:rsid w:val="003C398C"/>
    <w:rsid w:val="003F174F"/>
    <w:rsid w:val="003F21A4"/>
    <w:rsid w:val="003F2481"/>
    <w:rsid w:val="004200D4"/>
    <w:rsid w:val="004245B3"/>
    <w:rsid w:val="00424DE4"/>
    <w:rsid w:val="00430038"/>
    <w:rsid w:val="004312EA"/>
    <w:rsid w:val="004376BA"/>
    <w:rsid w:val="00440142"/>
    <w:rsid w:val="00454804"/>
    <w:rsid w:val="00463747"/>
    <w:rsid w:val="00465B52"/>
    <w:rsid w:val="00482BB7"/>
    <w:rsid w:val="004A34A1"/>
    <w:rsid w:val="004A7EC4"/>
    <w:rsid w:val="004B51E3"/>
    <w:rsid w:val="004D7C43"/>
    <w:rsid w:val="004E1F4A"/>
    <w:rsid w:val="004E1FBF"/>
    <w:rsid w:val="004E480C"/>
    <w:rsid w:val="00521485"/>
    <w:rsid w:val="00523117"/>
    <w:rsid w:val="00532C4B"/>
    <w:rsid w:val="00560D2D"/>
    <w:rsid w:val="00570B03"/>
    <w:rsid w:val="0059270D"/>
    <w:rsid w:val="005929A0"/>
    <w:rsid w:val="005A128F"/>
    <w:rsid w:val="005D5EE5"/>
    <w:rsid w:val="005D6ADB"/>
    <w:rsid w:val="005E3A45"/>
    <w:rsid w:val="00607766"/>
    <w:rsid w:val="00614966"/>
    <w:rsid w:val="00637AF3"/>
    <w:rsid w:val="00670516"/>
    <w:rsid w:val="00690DB1"/>
    <w:rsid w:val="00697A26"/>
    <w:rsid w:val="006A3534"/>
    <w:rsid w:val="006B5AA7"/>
    <w:rsid w:val="006B6DD7"/>
    <w:rsid w:val="006E5B38"/>
    <w:rsid w:val="00706FA5"/>
    <w:rsid w:val="00717819"/>
    <w:rsid w:val="00721C59"/>
    <w:rsid w:val="00742416"/>
    <w:rsid w:val="00763284"/>
    <w:rsid w:val="00764C9C"/>
    <w:rsid w:val="0077100A"/>
    <w:rsid w:val="00771D96"/>
    <w:rsid w:val="00777BD8"/>
    <w:rsid w:val="007919D6"/>
    <w:rsid w:val="007A644E"/>
    <w:rsid w:val="007C087E"/>
    <w:rsid w:val="007D15BC"/>
    <w:rsid w:val="007E6BBD"/>
    <w:rsid w:val="007F5902"/>
    <w:rsid w:val="00813DE8"/>
    <w:rsid w:val="008230AC"/>
    <w:rsid w:val="008237E0"/>
    <w:rsid w:val="008734DB"/>
    <w:rsid w:val="00877162"/>
    <w:rsid w:val="0089623D"/>
    <w:rsid w:val="008C407B"/>
    <w:rsid w:val="008D3148"/>
    <w:rsid w:val="008E41E3"/>
    <w:rsid w:val="0091486B"/>
    <w:rsid w:val="00937972"/>
    <w:rsid w:val="00944E94"/>
    <w:rsid w:val="00995916"/>
    <w:rsid w:val="009A5215"/>
    <w:rsid w:val="009B57A3"/>
    <w:rsid w:val="009C602C"/>
    <w:rsid w:val="009D5AD3"/>
    <w:rsid w:val="009D7639"/>
    <w:rsid w:val="009F51CA"/>
    <w:rsid w:val="00A04858"/>
    <w:rsid w:val="00A06820"/>
    <w:rsid w:val="00A36841"/>
    <w:rsid w:val="00A42551"/>
    <w:rsid w:val="00A42C45"/>
    <w:rsid w:val="00A43418"/>
    <w:rsid w:val="00A51E2A"/>
    <w:rsid w:val="00A53E7D"/>
    <w:rsid w:val="00A62405"/>
    <w:rsid w:val="00A65A0D"/>
    <w:rsid w:val="00A712B5"/>
    <w:rsid w:val="00A953D9"/>
    <w:rsid w:val="00B047DD"/>
    <w:rsid w:val="00B40E0B"/>
    <w:rsid w:val="00B41493"/>
    <w:rsid w:val="00B6033F"/>
    <w:rsid w:val="00B84C9E"/>
    <w:rsid w:val="00B922C4"/>
    <w:rsid w:val="00B93097"/>
    <w:rsid w:val="00B94651"/>
    <w:rsid w:val="00BA6BAE"/>
    <w:rsid w:val="00BB3EBE"/>
    <w:rsid w:val="00BB5575"/>
    <w:rsid w:val="00BC3428"/>
    <w:rsid w:val="00BE0498"/>
    <w:rsid w:val="00BE1BF8"/>
    <w:rsid w:val="00BE511D"/>
    <w:rsid w:val="00BF6CC7"/>
    <w:rsid w:val="00C0258A"/>
    <w:rsid w:val="00C25BC7"/>
    <w:rsid w:val="00C32432"/>
    <w:rsid w:val="00C373E2"/>
    <w:rsid w:val="00C4485D"/>
    <w:rsid w:val="00C50567"/>
    <w:rsid w:val="00C53C93"/>
    <w:rsid w:val="00C65F8F"/>
    <w:rsid w:val="00C91A9A"/>
    <w:rsid w:val="00CB7EE3"/>
    <w:rsid w:val="00CC3CE3"/>
    <w:rsid w:val="00CC5A4B"/>
    <w:rsid w:val="00CE252C"/>
    <w:rsid w:val="00CE2535"/>
    <w:rsid w:val="00CF1BA0"/>
    <w:rsid w:val="00D05138"/>
    <w:rsid w:val="00D333E4"/>
    <w:rsid w:val="00D41574"/>
    <w:rsid w:val="00D42270"/>
    <w:rsid w:val="00D60CB5"/>
    <w:rsid w:val="00D804BE"/>
    <w:rsid w:val="00DA57DC"/>
    <w:rsid w:val="00DB2569"/>
    <w:rsid w:val="00E4251D"/>
    <w:rsid w:val="00E51E2B"/>
    <w:rsid w:val="00E669F6"/>
    <w:rsid w:val="00EB58BD"/>
    <w:rsid w:val="00EC449C"/>
    <w:rsid w:val="00EF5DED"/>
    <w:rsid w:val="00F06989"/>
    <w:rsid w:val="00F07FD5"/>
    <w:rsid w:val="00F63316"/>
    <w:rsid w:val="00F65825"/>
    <w:rsid w:val="00FA29AA"/>
    <w:rsid w:val="00FA342D"/>
    <w:rsid w:val="00FB2761"/>
    <w:rsid w:val="00FC2711"/>
    <w:rsid w:val="00FC331B"/>
    <w:rsid w:val="00FD1F17"/>
    <w:rsid w:val="00FF2D31"/>
    <w:rsid w:val="00FF5192"/>
    <w:rsid w:val="7378D9C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48824"/>
  <w15:docId w15:val="{8AAE213D-7C3B-41DB-9F2C-FB4B46AF6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C373E2"/>
    <w:rPr>
      <w:rFonts w:ascii="Arial" w:hAnsi="Arial"/>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8E41E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8E41E3"/>
    <w:rPr>
      <w:color w:val="0000FF"/>
      <w:u w:val="single"/>
    </w:rPr>
  </w:style>
  <w:style w:type="paragraph" w:styleId="Ballontekst">
    <w:name w:val="Balloon Text"/>
    <w:basedOn w:val="Standaard"/>
    <w:link w:val="BallontekstChar"/>
    <w:uiPriority w:val="99"/>
    <w:semiHidden/>
    <w:unhideWhenUsed/>
    <w:rsid w:val="008E41E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E41E3"/>
    <w:rPr>
      <w:rFonts w:ascii="Tahoma" w:hAnsi="Tahoma" w:cs="Tahoma"/>
      <w:sz w:val="16"/>
      <w:szCs w:val="16"/>
    </w:rPr>
  </w:style>
  <w:style w:type="paragraph" w:styleId="Lijstalinea">
    <w:name w:val="List Paragraph"/>
    <w:basedOn w:val="Standaard"/>
    <w:uiPriority w:val="34"/>
    <w:qFormat/>
    <w:rsid w:val="00BE511D"/>
    <w:pPr>
      <w:spacing w:after="0" w:line="240" w:lineRule="auto"/>
      <w:ind w:left="720"/>
    </w:pPr>
    <w:rPr>
      <w:rFonts w:ascii="Calibri" w:hAnsi="Calibri" w:cs="Times New Roman"/>
      <w:lang w:eastAsia="nl-NL"/>
    </w:rPr>
  </w:style>
  <w:style w:type="character" w:styleId="Verwijzingopmerking">
    <w:name w:val="annotation reference"/>
    <w:basedOn w:val="Standaardalinea-lettertype"/>
    <w:uiPriority w:val="99"/>
    <w:semiHidden/>
    <w:unhideWhenUsed/>
    <w:rsid w:val="000866F1"/>
    <w:rPr>
      <w:sz w:val="16"/>
      <w:szCs w:val="16"/>
    </w:rPr>
  </w:style>
  <w:style w:type="paragraph" w:styleId="Tekstopmerking">
    <w:name w:val="annotation text"/>
    <w:basedOn w:val="Standaard"/>
    <w:link w:val="TekstopmerkingChar"/>
    <w:uiPriority w:val="99"/>
    <w:semiHidden/>
    <w:unhideWhenUsed/>
    <w:rsid w:val="000866F1"/>
    <w:pPr>
      <w:spacing w:line="240" w:lineRule="auto"/>
    </w:pPr>
    <w:rPr>
      <w:szCs w:val="20"/>
    </w:rPr>
  </w:style>
  <w:style w:type="character" w:customStyle="1" w:styleId="TekstopmerkingChar">
    <w:name w:val="Tekst opmerking Char"/>
    <w:basedOn w:val="Standaardalinea-lettertype"/>
    <w:link w:val="Tekstopmerking"/>
    <w:uiPriority w:val="99"/>
    <w:semiHidden/>
    <w:rsid w:val="000866F1"/>
    <w:rPr>
      <w:rFonts w:ascii="Arial" w:hAnsi="Arial"/>
      <w:sz w:val="20"/>
      <w:szCs w:val="20"/>
    </w:rPr>
  </w:style>
  <w:style w:type="paragraph" w:styleId="Onderwerpvanopmerking">
    <w:name w:val="annotation subject"/>
    <w:basedOn w:val="Tekstopmerking"/>
    <w:next w:val="Tekstopmerking"/>
    <w:link w:val="OnderwerpvanopmerkingChar"/>
    <w:uiPriority w:val="99"/>
    <w:semiHidden/>
    <w:unhideWhenUsed/>
    <w:rsid w:val="000866F1"/>
    <w:rPr>
      <w:b/>
      <w:bCs/>
    </w:rPr>
  </w:style>
  <w:style w:type="character" w:customStyle="1" w:styleId="OnderwerpvanopmerkingChar">
    <w:name w:val="Onderwerp van opmerking Char"/>
    <w:basedOn w:val="TekstopmerkingChar"/>
    <w:link w:val="Onderwerpvanopmerking"/>
    <w:uiPriority w:val="99"/>
    <w:semiHidden/>
    <w:rsid w:val="000866F1"/>
    <w:rPr>
      <w:rFonts w:ascii="Arial" w:hAnsi="Arial"/>
      <w:b/>
      <w:bCs/>
      <w:sz w:val="20"/>
      <w:szCs w:val="20"/>
    </w:rPr>
  </w:style>
  <w:style w:type="character" w:styleId="GevolgdeHyperlink">
    <w:name w:val="FollowedHyperlink"/>
    <w:basedOn w:val="Standaardalinea-lettertype"/>
    <w:uiPriority w:val="99"/>
    <w:semiHidden/>
    <w:unhideWhenUsed/>
    <w:rsid w:val="00256E67"/>
    <w:rPr>
      <w:color w:val="800080" w:themeColor="followedHyperlink"/>
      <w:u w:val="single"/>
    </w:rPr>
  </w:style>
  <w:style w:type="paragraph" w:styleId="Geenafstand">
    <w:name w:val="No Spacing"/>
    <w:uiPriority w:val="99"/>
    <w:qFormat/>
    <w:rsid w:val="009C602C"/>
    <w:pPr>
      <w:spacing w:after="0" w:line="240" w:lineRule="auto"/>
    </w:pPr>
    <w:rPr>
      <w:rFonts w:ascii="Gill Sans MT" w:eastAsia="Times New Roman" w:hAnsi="Gill Sans MT" w:cs="Times New Roman"/>
      <w:szCs w:val="20"/>
    </w:rPr>
  </w:style>
  <w:style w:type="character" w:customStyle="1" w:styleId="UnresolvedMention1">
    <w:name w:val="Unresolved Mention1"/>
    <w:basedOn w:val="Standaardalinea-lettertype"/>
    <w:uiPriority w:val="99"/>
    <w:semiHidden/>
    <w:unhideWhenUsed/>
    <w:rsid w:val="00CC3CE3"/>
    <w:rPr>
      <w:color w:val="605E5C"/>
      <w:shd w:val="clear" w:color="auto" w:fill="E1DFDD"/>
    </w:rPr>
  </w:style>
  <w:style w:type="paragraph" w:styleId="HTML-voorafopgemaakt">
    <w:name w:val="HTML Preformatted"/>
    <w:basedOn w:val="Standaard"/>
    <w:link w:val="HTML-voorafopgemaaktChar"/>
    <w:uiPriority w:val="99"/>
    <w:unhideWhenUsed/>
    <w:rsid w:val="001B0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Cs w:val="20"/>
      <w:lang w:eastAsia="nl-NL"/>
    </w:rPr>
  </w:style>
  <w:style w:type="character" w:customStyle="1" w:styleId="HTML-voorafopgemaaktChar">
    <w:name w:val="HTML - vooraf opgemaakt Char"/>
    <w:basedOn w:val="Standaardalinea-lettertype"/>
    <w:link w:val="HTML-voorafopgemaakt"/>
    <w:uiPriority w:val="99"/>
    <w:rsid w:val="001B0616"/>
    <w:rPr>
      <w:rFonts w:ascii="Courier New" w:eastAsia="Times New Roman" w:hAnsi="Courier New" w:cs="Courier New"/>
      <w:sz w:val="20"/>
      <w:szCs w:val="20"/>
      <w:lang w:eastAsia="nl-NL"/>
    </w:rPr>
  </w:style>
  <w:style w:type="character" w:styleId="Onopgelostemelding">
    <w:name w:val="Unresolved Mention"/>
    <w:basedOn w:val="Standaardalinea-lettertype"/>
    <w:uiPriority w:val="99"/>
    <w:rsid w:val="001F39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2532249">
      <w:bodyDiv w:val="1"/>
      <w:marLeft w:val="0"/>
      <w:marRight w:val="0"/>
      <w:marTop w:val="0"/>
      <w:marBottom w:val="0"/>
      <w:divBdr>
        <w:top w:val="none" w:sz="0" w:space="0" w:color="auto"/>
        <w:left w:val="none" w:sz="0" w:space="0" w:color="auto"/>
        <w:bottom w:val="none" w:sz="0" w:space="0" w:color="auto"/>
        <w:right w:val="none" w:sz="0" w:space="0" w:color="auto"/>
      </w:divBdr>
    </w:div>
    <w:div w:id="849834169">
      <w:bodyDiv w:val="1"/>
      <w:marLeft w:val="0"/>
      <w:marRight w:val="0"/>
      <w:marTop w:val="0"/>
      <w:marBottom w:val="0"/>
      <w:divBdr>
        <w:top w:val="none" w:sz="0" w:space="0" w:color="auto"/>
        <w:left w:val="none" w:sz="0" w:space="0" w:color="auto"/>
        <w:bottom w:val="none" w:sz="0" w:space="0" w:color="auto"/>
        <w:right w:val="none" w:sz="0" w:space="0" w:color="auto"/>
      </w:divBdr>
    </w:div>
    <w:div w:id="2073504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erk.operaballet.nl/vacaturebank/balletpianis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8784677</Template>
  <TotalTime>0</TotalTime>
  <Pages>1</Pages>
  <Words>435</Words>
  <Characters>2393</Characters>
  <Application>Microsoft Office Word</Application>
  <DocSecurity>0</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Nationale Opera &amp; Ballet</Company>
  <LinksUpToDate>false</LinksUpToDate>
  <CharactersWithSpaces>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Harm-Jan Keizer</dc:creator>
  <cp:lastModifiedBy>Carola Angenent</cp:lastModifiedBy>
  <cp:revision>2</cp:revision>
  <cp:lastPrinted>2019-03-29T17:09:00Z</cp:lastPrinted>
  <dcterms:created xsi:type="dcterms:W3CDTF">2019-11-05T15:35:00Z</dcterms:created>
  <dcterms:modified xsi:type="dcterms:W3CDTF">2019-11-05T15:35:00Z</dcterms:modified>
</cp:coreProperties>
</file>